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53D" w:rsidRPr="00CD7A7B" w:rsidRDefault="00B7353D" w:rsidP="00B735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:rsidR="00B7353D" w:rsidRPr="00CD7A7B" w:rsidRDefault="00B7353D" w:rsidP="00B7353D">
      <w:pPr>
        <w:spacing w:after="0" w:line="240" w:lineRule="auto"/>
        <w:ind w:left="7200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CD7A7B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FORMULAR 2</w:t>
      </w:r>
    </w:p>
    <w:p w:rsidR="00B7353D" w:rsidRPr="00CD7A7B" w:rsidRDefault="00B7353D" w:rsidP="00B735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CD7A7B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DENUMIRE OPERATOR ECONOMIC</w:t>
      </w:r>
    </w:p>
    <w:p w:rsidR="00B7353D" w:rsidRPr="00CD7A7B" w:rsidRDefault="00B7353D" w:rsidP="00B735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CD7A7B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Adresa:…….</w:t>
      </w:r>
    </w:p>
    <w:p w:rsidR="00B7353D" w:rsidRPr="00CD7A7B" w:rsidRDefault="00B7353D" w:rsidP="00B735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CD7A7B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Telefon/Fax/Adresă mail…..</w:t>
      </w:r>
    </w:p>
    <w:p w:rsidR="00B7353D" w:rsidRPr="00CD7A7B" w:rsidRDefault="00B7353D" w:rsidP="00DD32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CD7A7B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Persoană de contact:…..</w:t>
      </w:r>
    </w:p>
    <w:p w:rsidR="00B7353D" w:rsidRPr="00CD7A7B" w:rsidRDefault="00B7353D" w:rsidP="00B735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:rsidR="00B7353D" w:rsidRPr="00CD7A7B" w:rsidRDefault="00B7353D" w:rsidP="00B735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CD7A7B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PROPUNERE TEHNICĂ</w:t>
      </w:r>
    </w:p>
    <w:p w:rsidR="00B7353D" w:rsidRPr="00CD7A7B" w:rsidRDefault="00B7353D" w:rsidP="00B7353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o-RO" w:eastAsia="ro-RO"/>
        </w:rPr>
      </w:pPr>
    </w:p>
    <w:p w:rsidR="00B7353D" w:rsidRDefault="00B7353D" w:rsidP="002E1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CD7A7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Subsemnata/Subsemnatul dna/dl……… reprezentant/reprezentanţi a</w:t>
      </w:r>
      <w:r w:rsidR="002E1C51" w:rsidRPr="00CD7A7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i ofertantului …….., ne oferim </w:t>
      </w:r>
      <w:r w:rsidRPr="00CD7A7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să furnizăm </w:t>
      </w:r>
      <w:r w:rsidRPr="00CD7A7B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maxim</w:t>
      </w:r>
      <w:r w:rsidRPr="00CD7A7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  <w:r w:rsidRPr="00CD7A7B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2112 pachete</w:t>
      </w:r>
      <w:r w:rsidRPr="00CD7A7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  <w:r w:rsidR="004954CD" w:rsidRPr="00CD7A7B">
        <w:rPr>
          <w:rFonts w:ascii="Times New Roman" w:hAnsi="Times New Roman" w:cs="Times New Roman"/>
          <w:sz w:val="24"/>
          <w:szCs w:val="24"/>
          <w:lang w:val="ro-RO"/>
        </w:rPr>
        <w:t>cu</w:t>
      </w:r>
      <w:r w:rsidRPr="00CD7A7B">
        <w:rPr>
          <w:rFonts w:ascii="Times New Roman" w:hAnsi="Times New Roman" w:cs="Times New Roman"/>
          <w:sz w:val="24"/>
          <w:szCs w:val="24"/>
          <w:lang w:val="ro-RO"/>
        </w:rPr>
        <w:t xml:space="preserve"> materiale de </w:t>
      </w:r>
      <w:r w:rsidR="007719D8" w:rsidRPr="00CD7A7B">
        <w:rPr>
          <w:rFonts w:ascii="Times New Roman" w:hAnsi="Times New Roman" w:cs="Times New Roman"/>
          <w:sz w:val="24"/>
          <w:szCs w:val="24"/>
          <w:lang w:val="ro-RO"/>
        </w:rPr>
        <w:t>informare și publicitate</w:t>
      </w:r>
      <w:r w:rsidRPr="00CD7A7B">
        <w:rPr>
          <w:rStyle w:val="Referinnotdesubsol"/>
          <w:rFonts w:ascii="Times New Roman" w:hAnsi="Times New Roman" w:cs="Times New Roman"/>
          <w:sz w:val="24"/>
          <w:szCs w:val="24"/>
          <w:lang w:val="ro-RO"/>
        </w:rPr>
        <w:footnoteReference w:id="1"/>
      </w:r>
      <w:r w:rsidR="002E1C51" w:rsidRPr="00CD7A7B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FA5B10" w:rsidRPr="00CD7A7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2E1C51" w:rsidRPr="00CD7A7B">
        <w:rPr>
          <w:rFonts w:ascii="Times New Roman" w:hAnsi="Times New Roman" w:cs="Times New Roman"/>
          <w:sz w:val="24"/>
          <w:szCs w:val="24"/>
          <w:lang w:val="ro-RO"/>
        </w:rPr>
        <w:t xml:space="preserve">în cadrul </w:t>
      </w:r>
      <w:r w:rsidR="00FA5B10" w:rsidRPr="00CD7A7B">
        <w:rPr>
          <w:rFonts w:ascii="Times New Roman" w:hAnsi="Times New Roman" w:cs="Times New Roman"/>
          <w:sz w:val="24"/>
          <w:szCs w:val="24"/>
          <w:lang w:val="ro-RO"/>
        </w:rPr>
        <w:t>P</w:t>
      </w:r>
      <w:r w:rsidR="002E1C51" w:rsidRPr="00CD7A7B">
        <w:rPr>
          <w:rFonts w:ascii="Times New Roman" w:hAnsi="Times New Roman" w:cs="Times New Roman"/>
          <w:sz w:val="24"/>
          <w:szCs w:val="24"/>
          <w:lang w:val="ro-RO"/>
        </w:rPr>
        <w:t xml:space="preserve">roiectului cu titlul </w:t>
      </w:r>
      <w:r w:rsidR="002E1C51" w:rsidRPr="00CD7A7B">
        <w:rPr>
          <w:rFonts w:ascii="Times New Roman" w:hAnsi="Times New Roman" w:cs="Times New Roman"/>
          <w:i/>
          <w:sz w:val="24"/>
          <w:szCs w:val="24"/>
          <w:lang w:val="ro-RO"/>
        </w:rPr>
        <w:t>„Creșterea gradului de pregătire profesională a personalului auxiliar pentru a face față noilor provocări legislative”</w:t>
      </w:r>
      <w:r w:rsidR="002E1C51" w:rsidRPr="00CD7A7B">
        <w:rPr>
          <w:rFonts w:ascii="Times New Roman" w:hAnsi="Times New Roman" w:cs="Times New Roman"/>
          <w:sz w:val="24"/>
          <w:szCs w:val="24"/>
          <w:lang w:val="ro-RO"/>
        </w:rPr>
        <w:t xml:space="preserve">, cod SIPOCA 455, Cod </w:t>
      </w:r>
      <w:proofErr w:type="spellStart"/>
      <w:r w:rsidR="002E1C51" w:rsidRPr="00CD7A7B">
        <w:rPr>
          <w:rFonts w:ascii="Times New Roman" w:hAnsi="Times New Roman" w:cs="Times New Roman"/>
          <w:sz w:val="24"/>
          <w:szCs w:val="24"/>
          <w:lang w:val="ro-RO"/>
        </w:rPr>
        <w:t>My</w:t>
      </w:r>
      <w:proofErr w:type="spellEnd"/>
      <w:r w:rsidR="002E1C51" w:rsidRPr="00CD7A7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bookmarkStart w:id="0" w:name="_GoBack"/>
      <w:bookmarkEnd w:id="0"/>
      <w:r w:rsidR="002E1C51" w:rsidRPr="00CD7A7B">
        <w:rPr>
          <w:rFonts w:ascii="Times New Roman" w:hAnsi="Times New Roman" w:cs="Times New Roman"/>
          <w:sz w:val="24"/>
          <w:szCs w:val="24"/>
          <w:lang w:val="ro-RO"/>
        </w:rPr>
        <w:t>SMIS 118716, finanțat prin Programul Operațional Capacitate Administrativă 2014-2020,</w:t>
      </w:r>
      <w:r w:rsidR="002E1C51" w:rsidRPr="00CD7A7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ro-RO"/>
        </w:rPr>
        <w:t xml:space="preserve"> în baza contractului de finanțare nr. 121 din 29.05.2018, </w:t>
      </w:r>
      <w:r w:rsidRPr="00CD7A7B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care fac obiectul achiziției, </w:t>
      </w:r>
      <w:r w:rsidRPr="00CD7A7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cu respectarea condiţiilor și specificațiile tehnice, respectiv:</w:t>
      </w:r>
    </w:p>
    <w:p w:rsidR="00CD7A7B" w:rsidRPr="00CD7A7B" w:rsidRDefault="00CD7A7B" w:rsidP="002E1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tbl>
      <w:tblPr>
        <w:tblStyle w:val="GrilTabel"/>
        <w:tblW w:w="5226" w:type="pct"/>
        <w:tblLayout w:type="fixed"/>
        <w:tblLook w:val="04A0"/>
      </w:tblPr>
      <w:tblGrid>
        <w:gridCol w:w="571"/>
        <w:gridCol w:w="2285"/>
        <w:gridCol w:w="3505"/>
        <w:gridCol w:w="1383"/>
        <w:gridCol w:w="1917"/>
      </w:tblGrid>
      <w:tr w:rsidR="00B7353D" w:rsidRPr="00CD7A7B" w:rsidTr="00CD7A7B">
        <w:trPr>
          <w:tblHeader/>
        </w:trPr>
        <w:tc>
          <w:tcPr>
            <w:tcW w:w="295" w:type="pct"/>
            <w:shd w:val="clear" w:color="auto" w:fill="D9D9D9" w:themeFill="background1" w:themeFillShade="D9"/>
            <w:vAlign w:val="center"/>
          </w:tcPr>
          <w:p w:rsidR="00B7353D" w:rsidRPr="00CD7A7B" w:rsidRDefault="00B7353D" w:rsidP="00B50E3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CD7A7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1182" w:type="pct"/>
            <w:shd w:val="clear" w:color="auto" w:fill="D9D9D9" w:themeFill="background1" w:themeFillShade="D9"/>
            <w:vAlign w:val="center"/>
          </w:tcPr>
          <w:p w:rsidR="00B7353D" w:rsidRPr="00CD7A7B" w:rsidRDefault="00B7353D" w:rsidP="00B50E3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CD7A7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Denumire produs</w:t>
            </w:r>
          </w:p>
        </w:tc>
        <w:tc>
          <w:tcPr>
            <w:tcW w:w="1814" w:type="pct"/>
            <w:shd w:val="clear" w:color="auto" w:fill="D9D9D9" w:themeFill="background1" w:themeFillShade="D9"/>
            <w:vAlign w:val="center"/>
          </w:tcPr>
          <w:p w:rsidR="00B7353D" w:rsidRPr="00CD7A7B" w:rsidRDefault="00B7353D" w:rsidP="00B50E3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CD7A7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Specificații solicitate</w:t>
            </w:r>
          </w:p>
        </w:tc>
        <w:tc>
          <w:tcPr>
            <w:tcW w:w="716" w:type="pct"/>
            <w:shd w:val="clear" w:color="auto" w:fill="D9D9D9" w:themeFill="background1" w:themeFillShade="D9"/>
            <w:vAlign w:val="center"/>
          </w:tcPr>
          <w:p w:rsidR="00B7353D" w:rsidRPr="00CD7A7B" w:rsidRDefault="00B7353D" w:rsidP="00B50E3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CD7A7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Cantitate</w:t>
            </w:r>
          </w:p>
        </w:tc>
        <w:tc>
          <w:tcPr>
            <w:tcW w:w="992" w:type="pct"/>
            <w:shd w:val="clear" w:color="auto" w:fill="D9D9D9" w:themeFill="background1" w:themeFillShade="D9"/>
          </w:tcPr>
          <w:p w:rsidR="00B7353D" w:rsidRPr="00CD7A7B" w:rsidRDefault="00B7353D" w:rsidP="00B50E3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CD7A7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Specificații ofertate</w:t>
            </w:r>
          </w:p>
        </w:tc>
      </w:tr>
      <w:tr w:rsidR="004954CD" w:rsidRPr="00CD7A7B" w:rsidTr="00CD7A7B">
        <w:trPr>
          <w:trHeight w:val="1856"/>
        </w:trPr>
        <w:tc>
          <w:tcPr>
            <w:tcW w:w="295" w:type="pct"/>
          </w:tcPr>
          <w:p w:rsidR="00B7353D" w:rsidRPr="00CD7A7B" w:rsidRDefault="00B7353D" w:rsidP="00B7353D">
            <w:pPr>
              <w:pStyle w:val="Listparagraf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1182" w:type="pct"/>
          </w:tcPr>
          <w:p w:rsidR="00B7353D" w:rsidRPr="00CD7A7B" w:rsidRDefault="00B7353D" w:rsidP="00B50E32">
            <w:pPr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  <w:p w:rsidR="00B7353D" w:rsidRPr="00CD7A7B" w:rsidRDefault="00B7353D" w:rsidP="00B50E32">
            <w:pPr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  <w:p w:rsidR="00B7353D" w:rsidRPr="00CD7A7B" w:rsidRDefault="00B7353D" w:rsidP="00B50E32">
            <w:pPr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  <w:p w:rsidR="00B7353D" w:rsidRPr="00CD7A7B" w:rsidRDefault="00B7353D" w:rsidP="00B50E32">
            <w:pPr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  <w:p w:rsidR="00B7353D" w:rsidRPr="00CD7A7B" w:rsidRDefault="00B7353D" w:rsidP="00E8358A">
            <w:pPr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CD7A7B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Mapă</w:t>
            </w:r>
          </w:p>
        </w:tc>
        <w:tc>
          <w:tcPr>
            <w:tcW w:w="1814" w:type="pct"/>
          </w:tcPr>
          <w:p w:rsidR="00FA5B10" w:rsidRPr="00CD7A7B" w:rsidRDefault="00B7353D" w:rsidP="00B7353D">
            <w:pPr>
              <w:numPr>
                <w:ilvl w:val="0"/>
                <w:numId w:val="2"/>
              </w:numPr>
              <w:tabs>
                <w:tab w:val="left" w:pos="226"/>
              </w:tabs>
              <w:ind w:left="26" w:hanging="26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D7A7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realizată din </w:t>
            </w:r>
            <w:r w:rsidR="00E8358A" w:rsidRPr="00CD7A7B">
              <w:rPr>
                <w:rFonts w:ascii="Times New Roman" w:hAnsi="Times New Roman"/>
                <w:sz w:val="24"/>
                <w:szCs w:val="24"/>
                <w:lang w:val="ro-RO"/>
              </w:rPr>
              <w:t>materiale reciclate</w:t>
            </w:r>
            <w:r w:rsidR="00FA5B10" w:rsidRPr="00CD7A7B">
              <w:rPr>
                <w:rFonts w:ascii="Times New Roman" w:hAnsi="Times New Roman"/>
                <w:sz w:val="24"/>
                <w:szCs w:val="24"/>
                <w:lang w:val="ro-RO"/>
              </w:rPr>
              <w:t>;</w:t>
            </w:r>
          </w:p>
          <w:p w:rsidR="00B7353D" w:rsidRPr="00CD7A7B" w:rsidRDefault="00FA5B10" w:rsidP="00B7353D">
            <w:pPr>
              <w:numPr>
                <w:ilvl w:val="0"/>
                <w:numId w:val="2"/>
              </w:numPr>
              <w:tabs>
                <w:tab w:val="left" w:pos="226"/>
              </w:tabs>
              <w:ind w:left="26" w:hanging="26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D7A7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format </w:t>
            </w:r>
            <w:r w:rsidR="00B7353D" w:rsidRPr="00CD7A7B">
              <w:rPr>
                <w:rFonts w:ascii="Times New Roman" w:hAnsi="Times New Roman"/>
                <w:sz w:val="24"/>
                <w:szCs w:val="24"/>
                <w:lang w:val="ro-RO"/>
              </w:rPr>
              <w:t>A4;</w:t>
            </w:r>
          </w:p>
          <w:p w:rsidR="00CD7A7B" w:rsidRPr="00B32410" w:rsidRDefault="00CD7A7B" w:rsidP="00B7353D">
            <w:pPr>
              <w:numPr>
                <w:ilvl w:val="0"/>
                <w:numId w:val="2"/>
              </w:numPr>
              <w:tabs>
                <w:tab w:val="left" w:pos="226"/>
              </w:tabs>
              <w:ind w:left="26" w:hanging="26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32410">
              <w:rPr>
                <w:rFonts w:ascii="Times New Roman" w:hAnsi="Times New Roman"/>
                <w:sz w:val="24"/>
                <w:szCs w:val="24"/>
              </w:rPr>
              <w:t xml:space="preserve">tip </w:t>
            </w:r>
            <w:proofErr w:type="spellStart"/>
            <w:r w:rsidRPr="00B32410">
              <w:rPr>
                <w:rFonts w:ascii="Times New Roman" w:hAnsi="Times New Roman"/>
                <w:sz w:val="24"/>
                <w:szCs w:val="24"/>
              </w:rPr>
              <w:t>copertă</w:t>
            </w:r>
            <w:proofErr w:type="spellEnd"/>
            <w:r w:rsidRPr="00B32410">
              <w:rPr>
                <w:rFonts w:ascii="Times New Roman" w:hAnsi="Times New Roman"/>
                <w:sz w:val="24"/>
                <w:szCs w:val="24"/>
              </w:rPr>
              <w:t xml:space="preserve"> (200 - 250 de </w:t>
            </w:r>
            <w:proofErr w:type="spellStart"/>
            <w:r w:rsidRPr="00B32410">
              <w:rPr>
                <w:rFonts w:ascii="Times New Roman" w:hAnsi="Times New Roman"/>
                <w:sz w:val="24"/>
                <w:szCs w:val="24"/>
              </w:rPr>
              <w:t>gr</w:t>
            </w:r>
            <w:proofErr w:type="spellEnd"/>
            <w:r w:rsidRPr="00B32410">
              <w:rPr>
                <w:rFonts w:ascii="Times New Roman" w:hAnsi="Times New Roman"/>
                <w:sz w:val="24"/>
                <w:szCs w:val="24"/>
              </w:rPr>
              <w:t>/mp)</w:t>
            </w:r>
          </w:p>
          <w:p w:rsidR="00B7353D" w:rsidRPr="00CD7A7B" w:rsidRDefault="00B7353D" w:rsidP="00E8358A">
            <w:pPr>
              <w:numPr>
                <w:ilvl w:val="0"/>
                <w:numId w:val="2"/>
              </w:numPr>
              <w:tabs>
                <w:tab w:val="left" w:pos="226"/>
              </w:tabs>
              <w:ind w:left="26" w:hanging="26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D7A7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="004954CD" w:rsidRPr="00CD7A7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în mapă trebuie să încapă cu ușurință </w:t>
            </w:r>
            <w:r w:rsidR="00E8358A" w:rsidRPr="00CD7A7B">
              <w:rPr>
                <w:rFonts w:ascii="Times New Roman" w:hAnsi="Times New Roman"/>
                <w:sz w:val="24"/>
                <w:szCs w:val="24"/>
                <w:lang w:val="ro-RO"/>
              </w:rPr>
              <w:t>un pix</w:t>
            </w:r>
            <w:r w:rsidR="004954CD" w:rsidRPr="00CD7A7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</w:t>
            </w:r>
            <w:r w:rsidR="00E8358A" w:rsidRPr="00CD7A7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un </w:t>
            </w:r>
            <w:proofErr w:type="spellStart"/>
            <w:r w:rsidR="00E8358A" w:rsidRPr="00CD7A7B">
              <w:rPr>
                <w:rFonts w:ascii="Times New Roman" w:hAnsi="Times New Roman"/>
                <w:sz w:val="24"/>
                <w:szCs w:val="24"/>
                <w:lang w:val="ro-RO"/>
              </w:rPr>
              <w:t>stick</w:t>
            </w:r>
            <w:proofErr w:type="spellEnd"/>
            <w:r w:rsidR="004954CD" w:rsidRPr="00CD7A7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și </w:t>
            </w:r>
            <w:r w:rsidR="00E8358A" w:rsidRPr="00CD7A7B">
              <w:rPr>
                <w:rFonts w:ascii="Times New Roman" w:hAnsi="Times New Roman"/>
                <w:sz w:val="24"/>
                <w:szCs w:val="24"/>
                <w:lang w:val="ro-RO"/>
              </w:rPr>
              <w:t>un blocnotes</w:t>
            </w:r>
            <w:r w:rsidR="004954CD" w:rsidRPr="00CD7A7B"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716" w:type="pct"/>
          </w:tcPr>
          <w:p w:rsidR="00B7353D" w:rsidRPr="00CD7A7B" w:rsidRDefault="00B7353D" w:rsidP="00B50E32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D7A7B">
              <w:rPr>
                <w:rFonts w:ascii="Times New Roman" w:hAnsi="Times New Roman"/>
                <w:sz w:val="24"/>
                <w:szCs w:val="24"/>
                <w:lang w:val="ro-RO"/>
              </w:rPr>
              <w:t>Maxim 2112 bucăți</w:t>
            </w:r>
          </w:p>
        </w:tc>
        <w:tc>
          <w:tcPr>
            <w:tcW w:w="992" w:type="pct"/>
          </w:tcPr>
          <w:p w:rsidR="00B7353D" w:rsidRPr="00CD7A7B" w:rsidRDefault="00B7353D" w:rsidP="00B50E3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4954CD" w:rsidRPr="00CD7A7B" w:rsidTr="00B32410">
        <w:trPr>
          <w:trHeight w:val="947"/>
        </w:trPr>
        <w:tc>
          <w:tcPr>
            <w:tcW w:w="295" w:type="pct"/>
          </w:tcPr>
          <w:p w:rsidR="00B7353D" w:rsidRPr="00CD7A7B" w:rsidRDefault="00B7353D" w:rsidP="00B7353D">
            <w:pPr>
              <w:pStyle w:val="Listparagraf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2" w:type="pct"/>
          </w:tcPr>
          <w:p w:rsidR="00B7353D" w:rsidRPr="00CD7A7B" w:rsidRDefault="00B7353D" w:rsidP="004954CD">
            <w:pP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  <w:p w:rsidR="00B7353D" w:rsidRPr="00CD7A7B" w:rsidRDefault="00B7353D" w:rsidP="00B50E3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CD7A7B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 xml:space="preserve">Pix </w:t>
            </w:r>
          </w:p>
          <w:p w:rsidR="00B7353D" w:rsidRPr="00CD7A7B" w:rsidRDefault="00B7353D" w:rsidP="00B50E3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14" w:type="pct"/>
          </w:tcPr>
          <w:p w:rsidR="004954CD" w:rsidRPr="00CD7A7B" w:rsidRDefault="00B7353D" w:rsidP="00B7353D">
            <w:pPr>
              <w:pStyle w:val="Listparagraf"/>
              <w:numPr>
                <w:ilvl w:val="0"/>
                <w:numId w:val="5"/>
              </w:numPr>
              <w:ind w:left="336" w:hanging="336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D7A7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realizat din </w:t>
            </w:r>
            <w:r w:rsidR="00CD7A7B" w:rsidRPr="00B32410">
              <w:rPr>
                <w:rFonts w:ascii="Times New Roman" w:hAnsi="Times New Roman"/>
                <w:sz w:val="24"/>
                <w:szCs w:val="24"/>
                <w:lang w:val="ro-RO"/>
              </w:rPr>
              <w:t>material</w:t>
            </w:r>
            <w:r w:rsidRPr="00CD7A7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="004954CD" w:rsidRPr="00CD7A7B">
              <w:rPr>
                <w:rFonts w:ascii="Times New Roman" w:hAnsi="Times New Roman"/>
                <w:sz w:val="24"/>
                <w:szCs w:val="24"/>
                <w:lang w:val="ro-RO"/>
              </w:rPr>
              <w:t>reciclat;</w:t>
            </w:r>
          </w:p>
          <w:p w:rsidR="00B7353D" w:rsidRPr="00CD7A7B" w:rsidRDefault="00B7353D" w:rsidP="00B7353D">
            <w:pPr>
              <w:pStyle w:val="Listparagraf"/>
              <w:numPr>
                <w:ilvl w:val="0"/>
                <w:numId w:val="5"/>
              </w:numPr>
              <w:ind w:left="336" w:hanging="336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D7A7B">
              <w:rPr>
                <w:rFonts w:ascii="Times New Roman" w:hAnsi="Times New Roman"/>
                <w:sz w:val="24"/>
                <w:szCs w:val="24"/>
                <w:lang w:val="ro-RO"/>
              </w:rPr>
              <w:t>cerneală albastră</w:t>
            </w:r>
            <w:r w:rsidR="00FA5B10" w:rsidRPr="00CD7A7B"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</w:p>
          <w:p w:rsidR="00B7353D" w:rsidRPr="00CD7A7B" w:rsidRDefault="00B7353D" w:rsidP="004954CD">
            <w:pPr>
              <w:pStyle w:val="Listparagraf"/>
              <w:ind w:left="336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16" w:type="pct"/>
          </w:tcPr>
          <w:p w:rsidR="00B7353D" w:rsidRPr="00CD7A7B" w:rsidRDefault="00B7353D" w:rsidP="00B50E32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D7A7B">
              <w:rPr>
                <w:rFonts w:ascii="Times New Roman" w:hAnsi="Times New Roman"/>
                <w:sz w:val="24"/>
                <w:szCs w:val="24"/>
                <w:lang w:val="ro-RO"/>
              </w:rPr>
              <w:t>Maxim 2112</w:t>
            </w:r>
          </w:p>
          <w:p w:rsidR="007719D8" w:rsidRPr="00CD7A7B" w:rsidRDefault="007719D8" w:rsidP="00B50E32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D7A7B">
              <w:rPr>
                <w:rFonts w:ascii="Times New Roman" w:hAnsi="Times New Roman"/>
                <w:sz w:val="24"/>
                <w:szCs w:val="24"/>
                <w:lang w:val="ro-RO"/>
              </w:rPr>
              <w:t>bucăți</w:t>
            </w:r>
          </w:p>
        </w:tc>
        <w:tc>
          <w:tcPr>
            <w:tcW w:w="992" w:type="pct"/>
          </w:tcPr>
          <w:p w:rsidR="00B7353D" w:rsidRPr="00CD7A7B" w:rsidRDefault="00B7353D" w:rsidP="00B50E3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4954CD" w:rsidRPr="00CD7A7B" w:rsidTr="00CD7A7B">
        <w:trPr>
          <w:trHeight w:val="513"/>
        </w:trPr>
        <w:tc>
          <w:tcPr>
            <w:tcW w:w="295" w:type="pct"/>
          </w:tcPr>
          <w:p w:rsidR="00B7353D" w:rsidRPr="00CD7A7B" w:rsidRDefault="00B7353D" w:rsidP="00B7353D">
            <w:pPr>
              <w:pStyle w:val="Listparagraf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2" w:type="pct"/>
          </w:tcPr>
          <w:p w:rsidR="00B7353D" w:rsidRPr="00CD7A7B" w:rsidRDefault="00B7353D" w:rsidP="00B50E3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B7353D" w:rsidRPr="00CD7A7B" w:rsidRDefault="00B7353D" w:rsidP="00B7353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proofErr w:type="spellStart"/>
            <w:r w:rsidRPr="00CD7A7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Stick</w:t>
            </w:r>
            <w:proofErr w:type="spellEnd"/>
            <w:r w:rsidRPr="00CD7A7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USB</w:t>
            </w:r>
          </w:p>
        </w:tc>
        <w:tc>
          <w:tcPr>
            <w:tcW w:w="1814" w:type="pct"/>
          </w:tcPr>
          <w:p w:rsidR="00B32410" w:rsidRDefault="00B32410" w:rsidP="00B7353D">
            <w:pPr>
              <w:pStyle w:val="Listparagraf"/>
              <w:numPr>
                <w:ilvl w:val="0"/>
                <w:numId w:val="3"/>
              </w:numPr>
              <w:spacing w:after="0" w:line="240" w:lineRule="auto"/>
              <w:ind w:left="239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32410">
              <w:rPr>
                <w:rFonts w:ascii="Times New Roman" w:hAnsi="Times New Roman"/>
                <w:sz w:val="24"/>
                <w:szCs w:val="24"/>
                <w:lang w:val="ro-RO"/>
              </w:rPr>
              <w:t>realizat din lemn/materiale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reciclate;</w:t>
            </w:r>
          </w:p>
          <w:p w:rsidR="004954CD" w:rsidRPr="00CD7A7B" w:rsidRDefault="004954CD" w:rsidP="00B7353D">
            <w:pPr>
              <w:pStyle w:val="Listparagraf"/>
              <w:numPr>
                <w:ilvl w:val="0"/>
                <w:numId w:val="3"/>
              </w:numPr>
              <w:spacing w:after="0" w:line="240" w:lineRule="auto"/>
              <w:ind w:left="239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D7A7B">
              <w:rPr>
                <w:rFonts w:ascii="Times New Roman" w:hAnsi="Times New Roman"/>
                <w:sz w:val="24"/>
                <w:szCs w:val="24"/>
                <w:lang w:val="ro-RO"/>
              </w:rPr>
              <w:t>minim</w:t>
            </w:r>
            <w:r w:rsidR="00B7353D" w:rsidRPr="00CD7A7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4 GB</w:t>
            </w:r>
            <w:r w:rsidRPr="00CD7A7B">
              <w:rPr>
                <w:rFonts w:ascii="Times New Roman" w:hAnsi="Times New Roman"/>
                <w:sz w:val="24"/>
                <w:szCs w:val="24"/>
                <w:lang w:val="ro-RO"/>
              </w:rPr>
              <w:t>;</w:t>
            </w:r>
          </w:p>
          <w:p w:rsidR="00B7353D" w:rsidRPr="00CD7A7B" w:rsidRDefault="004954CD" w:rsidP="00B7353D">
            <w:pPr>
              <w:pStyle w:val="Listparagraf"/>
              <w:numPr>
                <w:ilvl w:val="0"/>
                <w:numId w:val="3"/>
              </w:numPr>
              <w:spacing w:after="0" w:line="240" w:lineRule="auto"/>
              <w:ind w:left="239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D7A7B">
              <w:rPr>
                <w:rFonts w:ascii="Times New Roman" w:hAnsi="Times New Roman"/>
                <w:sz w:val="24"/>
                <w:szCs w:val="24"/>
                <w:lang w:val="ro-RO"/>
              </w:rPr>
              <w:t>2.0 sau 3.</w:t>
            </w:r>
            <w:r w:rsidR="00B7353D" w:rsidRPr="00CD7A7B">
              <w:rPr>
                <w:rFonts w:ascii="Times New Roman" w:hAnsi="Times New Roman"/>
                <w:sz w:val="24"/>
                <w:szCs w:val="24"/>
                <w:lang w:val="ro-RO"/>
              </w:rPr>
              <w:t>0</w:t>
            </w:r>
            <w:r w:rsidR="00FA5B10" w:rsidRPr="00CD7A7B"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</w:p>
          <w:p w:rsidR="00B7353D" w:rsidRPr="00CD7A7B" w:rsidRDefault="00B7353D" w:rsidP="00B7353D">
            <w:pPr>
              <w:pStyle w:val="Listparagraf"/>
              <w:spacing w:after="0" w:line="240" w:lineRule="auto"/>
              <w:ind w:left="239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716" w:type="pct"/>
          </w:tcPr>
          <w:p w:rsidR="00B7353D" w:rsidRPr="00CD7A7B" w:rsidRDefault="00B7353D" w:rsidP="00B50E32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D7A7B">
              <w:rPr>
                <w:rFonts w:ascii="Times New Roman" w:hAnsi="Times New Roman"/>
                <w:sz w:val="24"/>
                <w:szCs w:val="24"/>
                <w:lang w:val="ro-RO"/>
              </w:rPr>
              <w:t>Maxim 2112</w:t>
            </w:r>
          </w:p>
          <w:p w:rsidR="007719D8" w:rsidRPr="00CD7A7B" w:rsidRDefault="007719D8" w:rsidP="00B50E32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D7A7B">
              <w:rPr>
                <w:rFonts w:ascii="Times New Roman" w:hAnsi="Times New Roman"/>
                <w:sz w:val="24"/>
                <w:szCs w:val="24"/>
                <w:lang w:val="ro-RO"/>
              </w:rPr>
              <w:t>bucăți</w:t>
            </w:r>
          </w:p>
        </w:tc>
        <w:tc>
          <w:tcPr>
            <w:tcW w:w="992" w:type="pct"/>
          </w:tcPr>
          <w:p w:rsidR="00B7353D" w:rsidRPr="00CD7A7B" w:rsidRDefault="00B7353D" w:rsidP="00B50E32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4954CD" w:rsidRPr="00CD7A7B" w:rsidTr="00CD7A7B">
        <w:trPr>
          <w:trHeight w:val="513"/>
        </w:trPr>
        <w:tc>
          <w:tcPr>
            <w:tcW w:w="295" w:type="pct"/>
          </w:tcPr>
          <w:p w:rsidR="00B7353D" w:rsidRPr="00CD7A7B" w:rsidRDefault="00B7353D" w:rsidP="00B7353D">
            <w:pPr>
              <w:pStyle w:val="Listparagraf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2" w:type="pct"/>
          </w:tcPr>
          <w:p w:rsidR="00B7353D" w:rsidRPr="00CD7A7B" w:rsidRDefault="00B7353D" w:rsidP="00B50E3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B7353D" w:rsidRPr="00CD7A7B" w:rsidRDefault="00B7353D" w:rsidP="00B50E3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B7353D" w:rsidRPr="00CD7A7B" w:rsidRDefault="00B7353D" w:rsidP="00B50E3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B7353D" w:rsidRPr="00CD7A7B" w:rsidRDefault="00B7353D" w:rsidP="00B50E3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CD7A7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Blocnotes</w:t>
            </w:r>
          </w:p>
        </w:tc>
        <w:tc>
          <w:tcPr>
            <w:tcW w:w="1814" w:type="pct"/>
          </w:tcPr>
          <w:p w:rsidR="00FA5B10" w:rsidRPr="00B32410" w:rsidRDefault="00CD7A7B" w:rsidP="008F41FC">
            <w:pPr>
              <w:pStyle w:val="Listparagraf"/>
              <w:numPr>
                <w:ilvl w:val="0"/>
                <w:numId w:val="3"/>
              </w:numPr>
              <w:spacing w:after="0" w:line="240" w:lineRule="auto"/>
              <w:ind w:left="239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B32410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format A5</w:t>
            </w:r>
            <w:r w:rsidR="00FA5B10" w:rsidRPr="00B32410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;</w:t>
            </w:r>
          </w:p>
          <w:p w:rsidR="004954CD" w:rsidRPr="00CD7A7B" w:rsidRDefault="00FA5B10" w:rsidP="008F41FC">
            <w:pPr>
              <w:pStyle w:val="Listparagraf"/>
              <w:numPr>
                <w:ilvl w:val="0"/>
                <w:numId w:val="3"/>
              </w:numPr>
              <w:spacing w:after="0" w:line="240" w:lineRule="auto"/>
              <w:ind w:left="239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CD7A7B">
              <w:rPr>
                <w:rFonts w:ascii="Times New Roman" w:hAnsi="Times New Roman"/>
                <w:sz w:val="24"/>
                <w:szCs w:val="24"/>
                <w:lang w:val="ro-RO"/>
              </w:rPr>
              <w:t>50 de file;</w:t>
            </w:r>
          </w:p>
          <w:p w:rsidR="004954CD" w:rsidRPr="00CD7A7B" w:rsidRDefault="004954CD" w:rsidP="00B7353D">
            <w:pPr>
              <w:pStyle w:val="Listparagraf"/>
              <w:numPr>
                <w:ilvl w:val="0"/>
                <w:numId w:val="3"/>
              </w:numPr>
              <w:spacing w:after="0" w:line="240" w:lineRule="auto"/>
              <w:ind w:left="239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CD7A7B">
              <w:rPr>
                <w:rFonts w:ascii="Times New Roman" w:hAnsi="Times New Roman"/>
                <w:sz w:val="24"/>
                <w:szCs w:val="24"/>
                <w:lang w:val="ro-RO"/>
              </w:rPr>
              <w:t>din hârtie ecologică/reciclată;</w:t>
            </w:r>
          </w:p>
          <w:p w:rsidR="00FA5B10" w:rsidRPr="00CD7A7B" w:rsidRDefault="00FA5B10" w:rsidP="00B7353D">
            <w:pPr>
              <w:pStyle w:val="Listparagraf"/>
              <w:numPr>
                <w:ilvl w:val="0"/>
                <w:numId w:val="3"/>
              </w:numPr>
              <w:spacing w:after="0" w:line="240" w:lineRule="auto"/>
              <w:ind w:left="239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CD7A7B">
              <w:rPr>
                <w:rFonts w:ascii="Times New Roman" w:hAnsi="Times New Roman"/>
                <w:sz w:val="24"/>
                <w:szCs w:val="24"/>
                <w:lang w:val="ro-RO"/>
              </w:rPr>
              <w:t>interior monocrom;</w:t>
            </w:r>
          </w:p>
          <w:p w:rsidR="00B7353D" w:rsidRPr="00CD7A7B" w:rsidRDefault="004954CD" w:rsidP="00B7353D">
            <w:pPr>
              <w:pStyle w:val="Listparagraf"/>
              <w:numPr>
                <w:ilvl w:val="0"/>
                <w:numId w:val="3"/>
              </w:numPr>
              <w:spacing w:after="0" w:line="240" w:lineRule="auto"/>
              <w:ind w:left="239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CD7A7B">
              <w:rPr>
                <w:rFonts w:ascii="Times New Roman" w:hAnsi="Times New Roman"/>
                <w:sz w:val="24"/>
                <w:szCs w:val="24"/>
                <w:lang w:val="ro-RO"/>
              </w:rPr>
              <w:t>copertă carton albă, ecologică/reciclată (200 - 250 de gr/mp)</w:t>
            </w:r>
            <w:r w:rsidR="00FA5B10" w:rsidRPr="00CD7A7B"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716" w:type="pct"/>
          </w:tcPr>
          <w:p w:rsidR="00B7353D" w:rsidRPr="00CD7A7B" w:rsidRDefault="004954CD" w:rsidP="00B50E32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D7A7B">
              <w:rPr>
                <w:rFonts w:ascii="Times New Roman" w:hAnsi="Times New Roman"/>
                <w:sz w:val="24"/>
                <w:szCs w:val="24"/>
                <w:lang w:val="ro-RO"/>
              </w:rPr>
              <w:t>Maxim 2112</w:t>
            </w:r>
          </w:p>
          <w:p w:rsidR="007719D8" w:rsidRPr="00CD7A7B" w:rsidRDefault="007719D8" w:rsidP="00B50E32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D7A7B">
              <w:rPr>
                <w:rFonts w:ascii="Times New Roman" w:hAnsi="Times New Roman"/>
                <w:sz w:val="24"/>
                <w:szCs w:val="24"/>
                <w:lang w:val="ro-RO"/>
              </w:rPr>
              <w:t>bucăți</w:t>
            </w:r>
          </w:p>
        </w:tc>
        <w:tc>
          <w:tcPr>
            <w:tcW w:w="992" w:type="pct"/>
          </w:tcPr>
          <w:p w:rsidR="00B7353D" w:rsidRPr="00CD7A7B" w:rsidRDefault="00B7353D" w:rsidP="00B50E3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4954CD" w:rsidRPr="00CD7A7B" w:rsidTr="00CD7A7B">
        <w:trPr>
          <w:trHeight w:val="1766"/>
        </w:trPr>
        <w:tc>
          <w:tcPr>
            <w:tcW w:w="295" w:type="pct"/>
          </w:tcPr>
          <w:p w:rsidR="00B7353D" w:rsidRPr="00CD7A7B" w:rsidRDefault="00B7353D" w:rsidP="00B7353D">
            <w:pPr>
              <w:pStyle w:val="Listparagraf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2" w:type="pct"/>
          </w:tcPr>
          <w:p w:rsidR="004954CD" w:rsidRPr="00CD7A7B" w:rsidRDefault="004954CD" w:rsidP="00B50E3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CD7A7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Geantă/sac/rucsac</w:t>
            </w:r>
          </w:p>
        </w:tc>
        <w:tc>
          <w:tcPr>
            <w:tcW w:w="1814" w:type="pct"/>
          </w:tcPr>
          <w:p w:rsidR="004954CD" w:rsidRPr="00CD7A7B" w:rsidRDefault="004954CD" w:rsidP="004954CD">
            <w:pPr>
              <w:pStyle w:val="Listparagraf"/>
              <w:numPr>
                <w:ilvl w:val="0"/>
                <w:numId w:val="3"/>
              </w:numPr>
              <w:spacing w:after="0" w:line="240" w:lineRule="auto"/>
              <w:ind w:left="226" w:hanging="283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CD7A7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realizată din </w:t>
            </w:r>
            <w:r w:rsidR="00E8358A" w:rsidRPr="00CD7A7B">
              <w:rPr>
                <w:rFonts w:ascii="Times New Roman" w:hAnsi="Times New Roman"/>
                <w:sz w:val="24"/>
                <w:szCs w:val="24"/>
                <w:lang w:val="ro-RO"/>
              </w:rPr>
              <w:t>materiale reciclate</w:t>
            </w:r>
            <w:r w:rsidRPr="00CD7A7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sau materiale organice;</w:t>
            </w:r>
          </w:p>
          <w:p w:rsidR="00B7353D" w:rsidRPr="00CD7A7B" w:rsidRDefault="004954CD" w:rsidP="006562E9">
            <w:pPr>
              <w:pStyle w:val="Listparagraf"/>
              <w:numPr>
                <w:ilvl w:val="0"/>
                <w:numId w:val="3"/>
              </w:numPr>
              <w:spacing w:after="0" w:line="240" w:lineRule="auto"/>
              <w:ind w:left="226" w:hanging="283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CD7A7B">
              <w:rPr>
                <w:rFonts w:ascii="Times New Roman" w:hAnsi="Times New Roman"/>
                <w:sz w:val="24"/>
                <w:szCs w:val="24"/>
                <w:lang w:val="ro-RO"/>
              </w:rPr>
              <w:t>în geantă/sac/rucsac trebuie să încapă</w:t>
            </w:r>
            <w:r w:rsidR="006562E9" w:rsidRPr="00CD7A7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cu ușurință </w:t>
            </w:r>
            <w:r w:rsidRPr="00CD7A7B">
              <w:rPr>
                <w:rFonts w:ascii="Times New Roman" w:hAnsi="Times New Roman"/>
                <w:sz w:val="24"/>
                <w:szCs w:val="24"/>
                <w:lang w:val="ro-RO"/>
              </w:rPr>
              <w:t>mapa descrisă la punctul 1</w:t>
            </w:r>
            <w:r w:rsidR="007719D8" w:rsidRPr="00CD7A7B"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716" w:type="pct"/>
          </w:tcPr>
          <w:p w:rsidR="004954CD" w:rsidRPr="00CD7A7B" w:rsidRDefault="004954CD" w:rsidP="00B50E32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D7A7B">
              <w:rPr>
                <w:rFonts w:ascii="Times New Roman" w:hAnsi="Times New Roman"/>
                <w:sz w:val="24"/>
                <w:szCs w:val="24"/>
                <w:lang w:val="ro-RO"/>
              </w:rPr>
              <w:t>Maxim</w:t>
            </w:r>
          </w:p>
          <w:p w:rsidR="00B7353D" w:rsidRPr="00CD7A7B" w:rsidRDefault="002E1C51" w:rsidP="00B50E32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D7A7B">
              <w:rPr>
                <w:rFonts w:ascii="Times New Roman" w:hAnsi="Times New Roman"/>
                <w:sz w:val="24"/>
                <w:szCs w:val="24"/>
                <w:lang w:val="ro-RO"/>
              </w:rPr>
              <w:t>2112</w:t>
            </w:r>
            <w:r w:rsidR="004954CD" w:rsidRPr="00CD7A7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="00B7353D" w:rsidRPr="00CD7A7B">
              <w:rPr>
                <w:rFonts w:ascii="Times New Roman" w:hAnsi="Times New Roman"/>
                <w:sz w:val="24"/>
                <w:szCs w:val="24"/>
                <w:lang w:val="ro-RO"/>
              </w:rPr>
              <w:t>bucăți</w:t>
            </w:r>
          </w:p>
        </w:tc>
        <w:tc>
          <w:tcPr>
            <w:tcW w:w="992" w:type="pct"/>
          </w:tcPr>
          <w:p w:rsidR="00B7353D" w:rsidRPr="00CD7A7B" w:rsidRDefault="00B7353D" w:rsidP="00B50E32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</w:tbl>
    <w:p w:rsidR="00B7353D" w:rsidRPr="00CD7A7B" w:rsidRDefault="00B7353D" w:rsidP="00B7353D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02746" w:rsidRPr="00CD7A7B" w:rsidRDefault="00B7353D" w:rsidP="007719D8">
      <w:pPr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CD7A7B">
        <w:rPr>
          <w:rFonts w:ascii="Times New Roman" w:hAnsi="Times New Roman" w:cs="Times New Roman"/>
          <w:i/>
          <w:sz w:val="24"/>
          <w:szCs w:val="24"/>
          <w:lang w:val="ro-RO"/>
        </w:rPr>
        <w:t xml:space="preserve">Materialele de vizibilitate vor fi inscripționate </w:t>
      </w:r>
      <w:r w:rsidR="007719D8" w:rsidRPr="00CD7A7B">
        <w:rPr>
          <w:rFonts w:ascii="Times New Roman" w:hAnsi="Times New Roman" w:cs="Times New Roman"/>
          <w:i/>
          <w:sz w:val="24"/>
          <w:szCs w:val="24"/>
          <w:lang w:val="ro-RO"/>
        </w:rPr>
        <w:t xml:space="preserve">în mod obligatoriu </w:t>
      </w:r>
      <w:r w:rsidR="00CD7A7B" w:rsidRPr="00CD7A7B">
        <w:rPr>
          <w:rFonts w:ascii="Times New Roman" w:hAnsi="Times New Roman" w:cs="Times New Roman"/>
          <w:i/>
          <w:sz w:val="24"/>
          <w:szCs w:val="24"/>
          <w:lang w:val="ro-RO"/>
        </w:rPr>
        <w:t>cu logo-urile/</w:t>
      </w:r>
      <w:r w:rsidRPr="00CD7A7B">
        <w:rPr>
          <w:rFonts w:ascii="Times New Roman" w:hAnsi="Times New Roman" w:cs="Times New Roman"/>
          <w:i/>
          <w:sz w:val="24"/>
          <w:szCs w:val="24"/>
          <w:lang w:val="ro-RO"/>
        </w:rPr>
        <w:t>mențiunile necesare conform regulilor de vizibilitate</w:t>
      </w:r>
      <w:r w:rsidR="007719D8" w:rsidRPr="00CD7A7B">
        <w:rPr>
          <w:rFonts w:ascii="Times New Roman" w:hAnsi="Times New Roman" w:cs="Times New Roman"/>
          <w:i/>
          <w:sz w:val="24"/>
          <w:szCs w:val="24"/>
          <w:lang w:val="ro-RO"/>
        </w:rPr>
        <w:t xml:space="preserve"> cuprinse în Anexa 1</w:t>
      </w:r>
      <w:r w:rsidR="00002746" w:rsidRPr="00CD7A7B">
        <w:rPr>
          <w:rFonts w:ascii="Times New Roman" w:hAnsi="Times New Roman" w:cs="Times New Roman"/>
          <w:i/>
          <w:sz w:val="24"/>
          <w:szCs w:val="24"/>
          <w:lang w:val="ro-RO"/>
        </w:rPr>
        <w:t>.</w:t>
      </w:r>
      <w:r w:rsidR="00A96818" w:rsidRPr="00CD7A7B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</w:p>
    <w:p w:rsidR="00B7353D" w:rsidRPr="00CD7A7B" w:rsidRDefault="00B7353D" w:rsidP="007719D8">
      <w:pPr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CD7A7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Ofertantul declară în prezenta propunere tehnică faptul că îşi asumă toate condiţiile impuse de </w:t>
      </w:r>
      <w:r w:rsidR="00FA5B10" w:rsidRPr="00CD7A7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beneficiar</w:t>
      </w:r>
      <w:r w:rsidRPr="00CD7A7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prin invitația de participare și specificațiile tehnice. </w:t>
      </w:r>
    </w:p>
    <w:p w:rsidR="00B7353D" w:rsidRPr="00CD7A7B" w:rsidRDefault="00B7353D" w:rsidP="00B735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o-RO"/>
        </w:rPr>
      </w:pPr>
      <w:r w:rsidRPr="00CD7A7B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ro-RO" w:eastAsia="ro-RO"/>
        </w:rPr>
        <w:t>NOTĂ: Propunerea tehnică va fi întocmită în corespondenţă cu specificaţiile tehnice solicitate,</w:t>
      </w:r>
      <w:r w:rsidRPr="00CD7A7B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o-RO"/>
        </w:rPr>
        <w:t xml:space="preserve"> astfel încât să permită</w:t>
      </w:r>
      <w:r w:rsidRPr="00CD7A7B">
        <w:rPr>
          <w:rFonts w:ascii="Times New Roman" w:eastAsia="Times New Roman" w:hAnsi="Times New Roman" w:cs="Times New Roman"/>
          <w:i/>
          <w:sz w:val="24"/>
          <w:szCs w:val="24"/>
          <w:lang w:val="ro-RO" w:eastAsia="ro-RO"/>
        </w:rPr>
        <w:t xml:space="preserve"> </w:t>
      </w:r>
      <w:r w:rsidRPr="00CD7A7B">
        <w:rPr>
          <w:rFonts w:ascii="Times New Roman" w:eastAsia="Times New Roman" w:hAnsi="Times New Roman" w:cs="Times New Roman"/>
          <w:b/>
          <w:i/>
          <w:sz w:val="24"/>
          <w:szCs w:val="24"/>
          <w:lang w:val="ro-RO" w:eastAsia="ro-RO"/>
        </w:rPr>
        <w:t>verificarea corespondenţei cu cerinţele solicitate, punct cu punct.</w:t>
      </w:r>
    </w:p>
    <w:p w:rsidR="00B7353D" w:rsidRPr="00CD7A7B" w:rsidRDefault="00B7353D" w:rsidP="00B7353D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ro-RO" w:eastAsia="ro-RO"/>
        </w:rPr>
      </w:pPr>
    </w:p>
    <w:p w:rsidR="00B7353D" w:rsidRPr="00CD7A7B" w:rsidRDefault="00B7353D" w:rsidP="00B735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B7353D" w:rsidRPr="00CD7A7B" w:rsidRDefault="00B7353D" w:rsidP="00B735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CD7A7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</w:p>
    <w:p w:rsidR="00B7353D" w:rsidRPr="00CD7A7B" w:rsidRDefault="00B7353D" w:rsidP="00B735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CD7A7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_____________, în calitate de _____________________, legal autorizat să semnez</w:t>
      </w:r>
    </w:p>
    <w:p w:rsidR="00B7353D" w:rsidRPr="00CD7A7B" w:rsidRDefault="00B7353D" w:rsidP="00B7353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o-RO" w:eastAsia="ro-RO"/>
        </w:rPr>
      </w:pPr>
      <w:r w:rsidRPr="00CD7A7B">
        <w:rPr>
          <w:rFonts w:ascii="Times New Roman" w:eastAsia="Times New Roman" w:hAnsi="Times New Roman" w:cs="Times New Roman"/>
          <w:i/>
          <w:sz w:val="24"/>
          <w:szCs w:val="24"/>
          <w:lang w:val="ro-RO" w:eastAsia="ro-RO"/>
        </w:rPr>
        <w:t xml:space="preserve">        (semnătura)</w:t>
      </w:r>
    </w:p>
    <w:p w:rsidR="00B7353D" w:rsidRPr="00CD7A7B" w:rsidRDefault="00B7353D" w:rsidP="00B735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CD7A7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oferta pentru şi în numele ____________________________________.</w:t>
      </w:r>
    </w:p>
    <w:p w:rsidR="00B7353D" w:rsidRPr="00CD7A7B" w:rsidRDefault="00B7353D" w:rsidP="00B7353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o-RO" w:eastAsia="ro-RO"/>
        </w:rPr>
      </w:pPr>
      <w:r w:rsidRPr="00CD7A7B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                                                      </w:t>
      </w:r>
      <w:r w:rsidRPr="00CD7A7B">
        <w:rPr>
          <w:rFonts w:ascii="Times New Roman" w:eastAsia="Times New Roman" w:hAnsi="Times New Roman" w:cs="Times New Roman"/>
          <w:i/>
          <w:sz w:val="24"/>
          <w:szCs w:val="24"/>
          <w:lang w:val="ro-RO" w:eastAsia="ro-RO"/>
        </w:rPr>
        <w:t>(denumire/nume operator economic)</w:t>
      </w:r>
    </w:p>
    <w:p w:rsidR="00B7353D" w:rsidRPr="00CD7A7B" w:rsidRDefault="00B7353D" w:rsidP="00B7353D">
      <w:pPr>
        <w:ind w:left="180" w:hanging="360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:rsidR="00B7353D" w:rsidRPr="00CD7A7B" w:rsidRDefault="00B7353D" w:rsidP="00B7353D">
      <w:pPr>
        <w:ind w:left="180" w:hanging="360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:rsidR="00B7353D" w:rsidRPr="00CD7A7B" w:rsidRDefault="00B7353D" w:rsidP="00B7353D">
      <w:pPr>
        <w:rPr>
          <w:rFonts w:ascii="Times New Roman" w:hAnsi="Times New Roman" w:cs="Times New Roman"/>
          <w:sz w:val="24"/>
          <w:szCs w:val="24"/>
        </w:rPr>
      </w:pPr>
    </w:p>
    <w:p w:rsidR="00A835FF" w:rsidRPr="00CD7A7B" w:rsidRDefault="00A835FF" w:rsidP="00FB7BE1">
      <w:pPr>
        <w:rPr>
          <w:rFonts w:ascii="Times New Roman" w:hAnsi="Times New Roman" w:cs="Times New Roman"/>
          <w:sz w:val="24"/>
          <w:szCs w:val="24"/>
        </w:rPr>
      </w:pPr>
    </w:p>
    <w:sectPr w:rsidR="00A835FF" w:rsidRPr="00CD7A7B" w:rsidSect="002E4061">
      <w:headerReference w:type="default" r:id="rId7"/>
      <w:footerReference w:type="default" r:id="rId8"/>
      <w:pgSz w:w="11907" w:h="16840" w:code="9"/>
      <w:pgMar w:top="1707" w:right="1440" w:bottom="1440" w:left="1440" w:header="709" w:footer="24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034" w:rsidRDefault="00CF2034" w:rsidP="001E5349">
      <w:pPr>
        <w:spacing w:after="0" w:line="240" w:lineRule="auto"/>
      </w:pPr>
      <w:r>
        <w:separator/>
      </w:r>
    </w:p>
  </w:endnote>
  <w:endnote w:type="continuationSeparator" w:id="0">
    <w:p w:rsidR="00CF2034" w:rsidRDefault="00CF2034" w:rsidP="001E5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349" w:rsidRDefault="001E5349">
    <w:pPr>
      <w:pStyle w:val="Subsol"/>
    </w:pPr>
  </w:p>
  <w:p w:rsidR="001E5349" w:rsidRDefault="00AA1A5A">
    <w:pPr>
      <w:pStyle w:val="Subsol"/>
    </w:pPr>
    <w:r>
      <w:rPr>
        <w:noProof/>
      </w:rPr>
      <w:drawing>
        <wp:inline distT="0" distB="0" distL="0" distR="0">
          <wp:extent cx="5732145" cy="599440"/>
          <wp:effectExtent l="0" t="0" r="0" b="0"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gla_jos_POCA_monocr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2145" cy="599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034" w:rsidRDefault="00CF2034" w:rsidP="001E5349">
      <w:pPr>
        <w:spacing w:after="0" w:line="240" w:lineRule="auto"/>
      </w:pPr>
      <w:r>
        <w:separator/>
      </w:r>
    </w:p>
  </w:footnote>
  <w:footnote w:type="continuationSeparator" w:id="0">
    <w:p w:rsidR="00CF2034" w:rsidRDefault="00CF2034" w:rsidP="001E5349">
      <w:pPr>
        <w:spacing w:after="0" w:line="240" w:lineRule="auto"/>
      </w:pPr>
      <w:r>
        <w:continuationSeparator/>
      </w:r>
    </w:p>
  </w:footnote>
  <w:footnote w:id="1">
    <w:p w:rsidR="00B7353D" w:rsidRPr="0072305A" w:rsidRDefault="00B7353D" w:rsidP="00B7353D">
      <w:pPr>
        <w:pStyle w:val="Textnotdesubsol"/>
        <w:rPr>
          <w:lang w:val="ro-RO"/>
        </w:rPr>
      </w:pPr>
      <w:r>
        <w:rPr>
          <w:rStyle w:val="Referinnotdesubsol"/>
        </w:rPr>
        <w:footnoteRef/>
      </w:r>
      <w:r w:rsidRPr="0072305A">
        <w:rPr>
          <w:lang w:val="fr-FR"/>
        </w:rPr>
        <w:t xml:space="preserve"> </w:t>
      </w:r>
      <w:r>
        <w:rPr>
          <w:lang w:val="ro-RO"/>
        </w:rPr>
        <w:t>Regulile referitoare la materialele de viz</w:t>
      </w:r>
      <w:r w:rsidR="004954CD">
        <w:rPr>
          <w:lang w:val="ro-RO"/>
        </w:rPr>
        <w:t>ib</w:t>
      </w:r>
      <w:r w:rsidR="004B310E">
        <w:rPr>
          <w:lang w:val="ro-RO"/>
        </w:rPr>
        <w:t>ilitate sunt cuprinse în Anexa 1.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349" w:rsidRDefault="00167DE4">
    <w:pPr>
      <w:pStyle w:val="Antet"/>
    </w:pPr>
    <w:r>
      <w:rPr>
        <w:noProof/>
      </w:rPr>
      <w:drawing>
        <wp:inline distT="0" distB="0" distL="0" distR="0">
          <wp:extent cx="5732145" cy="598805"/>
          <wp:effectExtent l="0" t="0" r="1905" b="0"/>
          <wp:docPr id="2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gle_sus_POCA_monocro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2145" cy="598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E5349" w:rsidRDefault="001E5349">
    <w:pPr>
      <w:pStyle w:val="Antet"/>
    </w:pPr>
  </w:p>
  <w:p w:rsidR="00FB7BE1" w:rsidRDefault="00FB7BE1">
    <w:pPr>
      <w:pStyle w:val="Ante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A0D02"/>
    <w:multiLevelType w:val="hybridMultilevel"/>
    <w:tmpl w:val="A32E83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BC2604"/>
    <w:multiLevelType w:val="hybridMultilevel"/>
    <w:tmpl w:val="7C74D456"/>
    <w:lvl w:ilvl="0" w:tplc="6588A94C">
      <w:start w:val="1"/>
      <w:numFmt w:val="decimal"/>
      <w:lvlText w:val="%1."/>
      <w:lvlJc w:val="left"/>
      <w:pPr>
        <w:ind w:left="720" w:hanging="663"/>
      </w:pPr>
      <w:rPr>
        <w:rFonts w:ascii="Trebuchet MS" w:hAnsi="Trebuchet MS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BE0A76"/>
    <w:multiLevelType w:val="hybridMultilevel"/>
    <w:tmpl w:val="26225908"/>
    <w:lvl w:ilvl="0" w:tplc="041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6C3625C"/>
    <w:multiLevelType w:val="hybridMultilevel"/>
    <w:tmpl w:val="A810F6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BF22EF"/>
    <w:multiLevelType w:val="hybridMultilevel"/>
    <w:tmpl w:val="E482FC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7353D"/>
    <w:rsid w:val="00002746"/>
    <w:rsid w:val="00167DE4"/>
    <w:rsid w:val="001752CC"/>
    <w:rsid w:val="001E4EB2"/>
    <w:rsid w:val="001E5349"/>
    <w:rsid w:val="002D0A98"/>
    <w:rsid w:val="002E1C51"/>
    <w:rsid w:val="002E4061"/>
    <w:rsid w:val="002E6C89"/>
    <w:rsid w:val="003A0AFB"/>
    <w:rsid w:val="00436AAE"/>
    <w:rsid w:val="00461D53"/>
    <w:rsid w:val="004954CD"/>
    <w:rsid w:val="004B310E"/>
    <w:rsid w:val="00587BC5"/>
    <w:rsid w:val="00651221"/>
    <w:rsid w:val="006562E9"/>
    <w:rsid w:val="007719D8"/>
    <w:rsid w:val="00772829"/>
    <w:rsid w:val="007D4841"/>
    <w:rsid w:val="00851F66"/>
    <w:rsid w:val="008D01EA"/>
    <w:rsid w:val="00914B33"/>
    <w:rsid w:val="009B3746"/>
    <w:rsid w:val="00A16A6E"/>
    <w:rsid w:val="00A835FF"/>
    <w:rsid w:val="00A96818"/>
    <w:rsid w:val="00AA1A5A"/>
    <w:rsid w:val="00AE39D9"/>
    <w:rsid w:val="00B32410"/>
    <w:rsid w:val="00B57281"/>
    <w:rsid w:val="00B7353D"/>
    <w:rsid w:val="00B92A06"/>
    <w:rsid w:val="00CB1682"/>
    <w:rsid w:val="00CD7A7B"/>
    <w:rsid w:val="00CF2034"/>
    <w:rsid w:val="00D40EE0"/>
    <w:rsid w:val="00DA3CC4"/>
    <w:rsid w:val="00DD3269"/>
    <w:rsid w:val="00E51363"/>
    <w:rsid w:val="00E8358A"/>
    <w:rsid w:val="00E83AAD"/>
    <w:rsid w:val="00F57868"/>
    <w:rsid w:val="00FA5B10"/>
    <w:rsid w:val="00FB7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53D"/>
    <w:rPr>
      <w:rFonts w:eastAsiaTheme="minorHAnsi"/>
      <w:lang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1E53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E5349"/>
  </w:style>
  <w:style w:type="paragraph" w:styleId="Subsol">
    <w:name w:val="footer"/>
    <w:basedOn w:val="Normal"/>
    <w:link w:val="SubsolCaracter"/>
    <w:uiPriority w:val="99"/>
    <w:unhideWhenUsed/>
    <w:rsid w:val="001E53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E5349"/>
  </w:style>
  <w:style w:type="paragraph" w:styleId="NormalWeb">
    <w:name w:val="Normal (Web)"/>
    <w:basedOn w:val="Normal"/>
    <w:uiPriority w:val="99"/>
    <w:semiHidden/>
    <w:unhideWhenUsed/>
    <w:rsid w:val="001E5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67D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67DE4"/>
    <w:rPr>
      <w:rFonts w:ascii="Segoe UI" w:hAnsi="Segoe UI" w:cs="Segoe UI"/>
      <w:sz w:val="18"/>
      <w:szCs w:val="18"/>
    </w:rPr>
  </w:style>
  <w:style w:type="paragraph" w:styleId="Listparagraf">
    <w:name w:val="List Paragraph"/>
    <w:basedOn w:val="Normal"/>
    <w:uiPriority w:val="72"/>
    <w:qFormat/>
    <w:rsid w:val="00B7353D"/>
    <w:pPr>
      <w:spacing w:after="120" w:line="276" w:lineRule="auto"/>
      <w:ind w:left="720"/>
      <w:contextualSpacing/>
      <w:jc w:val="both"/>
    </w:pPr>
    <w:rPr>
      <w:rFonts w:ascii="Trebuchet MS" w:eastAsia="MS Mincho" w:hAnsi="Trebuchet MS" w:cs="Times New Roman"/>
    </w:rPr>
  </w:style>
  <w:style w:type="table" w:styleId="GrilTabel">
    <w:name w:val="Table Grid"/>
    <w:basedOn w:val="TabelNormal"/>
    <w:uiPriority w:val="59"/>
    <w:rsid w:val="00B7353D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B7353D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B7353D"/>
    <w:rPr>
      <w:rFonts w:eastAsiaTheme="minorHAnsi"/>
      <w:sz w:val="20"/>
      <w:szCs w:val="20"/>
      <w:lang w:eastAsia="en-US"/>
    </w:rPr>
  </w:style>
  <w:style w:type="character" w:styleId="Referinnotdesubsol">
    <w:name w:val="footnote reference"/>
    <w:basedOn w:val="Fontdeparagrafimplicit"/>
    <w:uiPriority w:val="99"/>
    <w:semiHidden/>
    <w:unhideWhenUsed/>
    <w:rsid w:val="00B7353D"/>
    <w:rPr>
      <w:vertAlign w:val="superscript"/>
    </w:rPr>
  </w:style>
  <w:style w:type="character" w:styleId="Hyperlink">
    <w:name w:val="Hyperlink"/>
    <w:basedOn w:val="Fontdeparagrafimplicit"/>
    <w:uiPriority w:val="99"/>
    <w:unhideWhenUsed/>
    <w:rsid w:val="00B7353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heorghe%20Ifrim\Desktop\propunere%20tehnica.dotx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propunere tehnica</Template>
  <TotalTime>2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Gheorghe Ifrim</dc:creator>
  <cp:keywords/>
  <dc:description/>
  <cp:lastModifiedBy>Victor</cp:lastModifiedBy>
  <cp:revision>3</cp:revision>
  <cp:lastPrinted>2018-07-06T08:45:00Z</cp:lastPrinted>
  <dcterms:created xsi:type="dcterms:W3CDTF">2018-08-21T11:11:00Z</dcterms:created>
  <dcterms:modified xsi:type="dcterms:W3CDTF">2018-08-21T11:12:00Z</dcterms:modified>
</cp:coreProperties>
</file>